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12" w:rsidRPr="00F92312" w:rsidRDefault="00F92312" w:rsidP="00F92312">
      <w:pPr>
        <w:tabs>
          <w:tab w:val="left" w:pos="2880"/>
        </w:tabs>
        <w:ind w:left="90" w:right="-25"/>
        <w:rPr>
          <w:rFonts w:ascii="Arial Narrow" w:hAnsi="Arial Narrow"/>
          <w:b/>
        </w:rPr>
      </w:pPr>
    </w:p>
    <w:p w:rsidR="00740D05" w:rsidRDefault="00740D05" w:rsidP="00740D05">
      <w:pPr>
        <w:tabs>
          <w:tab w:val="left" w:pos="2880"/>
        </w:tabs>
        <w:ind w:left="90" w:right="-25"/>
        <w:jc w:val="right"/>
        <w:rPr>
          <w:rFonts w:ascii="Arial Narrow" w:hAnsi="Arial Narrow"/>
        </w:rPr>
      </w:pPr>
    </w:p>
    <w:p w:rsidR="00F92312" w:rsidRPr="00F92312" w:rsidRDefault="00740D05" w:rsidP="00740D05">
      <w:pPr>
        <w:tabs>
          <w:tab w:val="left" w:pos="2880"/>
        </w:tabs>
        <w:ind w:left="90" w:right="566"/>
        <w:jc w:val="right"/>
        <w:rPr>
          <w:rFonts w:ascii="Arial Narrow" w:hAnsi="Arial Narrow"/>
          <w:b/>
        </w:rPr>
      </w:pPr>
      <w:r w:rsidRPr="00F92312">
        <w:rPr>
          <w:rFonts w:ascii="Arial Narrow" w:hAnsi="Arial Narrow"/>
        </w:rPr>
        <w:t xml:space="preserve">Arapongas, </w:t>
      </w:r>
      <w:r>
        <w:rPr>
          <w:rFonts w:ascii="Arial Narrow" w:hAnsi="Arial Narrow"/>
        </w:rPr>
        <w:t>2</w:t>
      </w:r>
      <w:r w:rsidR="007761A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Pr="00F92312">
        <w:rPr>
          <w:rFonts w:ascii="Arial Narrow" w:hAnsi="Arial Narrow"/>
        </w:rPr>
        <w:t xml:space="preserve">de </w:t>
      </w:r>
      <w:r w:rsidR="007761AE">
        <w:rPr>
          <w:rFonts w:ascii="Arial Narrow" w:hAnsi="Arial Narrow"/>
        </w:rPr>
        <w:t>dezembro</w:t>
      </w:r>
      <w:r w:rsidR="00083AC0">
        <w:rPr>
          <w:rFonts w:ascii="Arial Narrow" w:hAnsi="Arial Narrow"/>
        </w:rPr>
        <w:t xml:space="preserve"> </w:t>
      </w:r>
      <w:r w:rsidRPr="00F92312">
        <w:rPr>
          <w:rFonts w:ascii="Arial Narrow" w:hAnsi="Arial Narrow"/>
        </w:rPr>
        <w:t>de 20</w:t>
      </w:r>
      <w:r>
        <w:rPr>
          <w:rFonts w:ascii="Arial Narrow" w:hAnsi="Arial Narrow"/>
        </w:rPr>
        <w:t>16</w:t>
      </w:r>
      <w:r w:rsidR="007761AE">
        <w:rPr>
          <w:rFonts w:ascii="Arial Narrow" w:hAnsi="Arial Narrow"/>
        </w:rPr>
        <w:t>.</w:t>
      </w:r>
    </w:p>
    <w:p w:rsidR="00F92312" w:rsidRDefault="00F92312" w:rsidP="00F92312">
      <w:pPr>
        <w:tabs>
          <w:tab w:val="left" w:pos="2880"/>
        </w:tabs>
        <w:ind w:left="90" w:right="-25"/>
        <w:rPr>
          <w:rFonts w:ascii="Arial Narrow" w:hAnsi="Arial Narrow"/>
          <w:b/>
        </w:rPr>
      </w:pPr>
    </w:p>
    <w:p w:rsidR="00740D05" w:rsidRDefault="00740D05" w:rsidP="00F92312">
      <w:pPr>
        <w:tabs>
          <w:tab w:val="left" w:pos="2880"/>
        </w:tabs>
        <w:ind w:left="90" w:right="-25"/>
        <w:rPr>
          <w:rFonts w:ascii="Arial Narrow" w:hAnsi="Arial Narrow"/>
          <w:b/>
        </w:rPr>
      </w:pPr>
    </w:p>
    <w:p w:rsidR="00740D05" w:rsidRPr="00F92312" w:rsidRDefault="00740D05" w:rsidP="00F92312">
      <w:pPr>
        <w:tabs>
          <w:tab w:val="left" w:pos="2880"/>
        </w:tabs>
        <w:ind w:left="90" w:right="-25"/>
        <w:rPr>
          <w:rFonts w:ascii="Arial Narrow" w:hAnsi="Arial Narrow"/>
          <w:b/>
        </w:rPr>
      </w:pPr>
    </w:p>
    <w:p w:rsidR="00F92312" w:rsidRPr="00F92312" w:rsidRDefault="00F92312" w:rsidP="00740D05">
      <w:pPr>
        <w:tabs>
          <w:tab w:val="left" w:pos="2880"/>
        </w:tabs>
        <w:ind w:left="90" w:right="566"/>
        <w:rPr>
          <w:rFonts w:ascii="Arial Narrow" w:hAnsi="Arial Narrow"/>
          <w:b/>
        </w:rPr>
      </w:pPr>
    </w:p>
    <w:p w:rsidR="00F92312" w:rsidRPr="00F92312" w:rsidRDefault="00F92312" w:rsidP="00740D05">
      <w:pPr>
        <w:ind w:left="90" w:right="566" w:firstLine="3312"/>
        <w:rPr>
          <w:rFonts w:ascii="Arial Narrow" w:hAnsi="Arial Narrow"/>
          <w:b/>
        </w:rPr>
      </w:pPr>
    </w:p>
    <w:p w:rsidR="00F92312" w:rsidRPr="00F92312" w:rsidRDefault="006D2CF9" w:rsidP="007761AE">
      <w:pPr>
        <w:tabs>
          <w:tab w:val="left" w:pos="2280"/>
        </w:tabs>
        <w:spacing w:line="360" w:lineRule="auto"/>
        <w:ind w:left="90" w:right="566" w:firstLine="3312"/>
        <w:jc w:val="both"/>
        <w:rPr>
          <w:rFonts w:ascii="Arial Narrow" w:hAnsi="Arial Narrow"/>
        </w:rPr>
      </w:pPr>
      <w:r w:rsidRPr="006D2CF9">
        <w:rPr>
          <w:rFonts w:ascii="Arial Narrow" w:hAnsi="Arial Narrow"/>
        </w:rPr>
        <w:t>O Presidente da Câmara Municipal de Arapongas</w:t>
      </w:r>
      <w:r>
        <w:rPr>
          <w:rFonts w:ascii="Arial Narrow" w:hAnsi="Arial Narrow"/>
        </w:rPr>
        <w:t>, no uso de suas atribuições legais,</w:t>
      </w:r>
      <w:r w:rsidR="00083A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 fundamento no art. 49 da Lei n. 8666/93 e</w:t>
      </w:r>
      <w:r w:rsidR="00083AC0">
        <w:rPr>
          <w:rFonts w:ascii="Arial Narrow" w:hAnsi="Arial Narrow"/>
        </w:rPr>
        <w:t xml:space="preserve"> </w:t>
      </w:r>
      <w:r w:rsidR="00F92312" w:rsidRPr="006D2CF9">
        <w:rPr>
          <w:rFonts w:ascii="Arial Narrow" w:hAnsi="Arial Narrow"/>
        </w:rPr>
        <w:t>de</w:t>
      </w:r>
      <w:r w:rsidR="00F92312" w:rsidRPr="00F92312">
        <w:rPr>
          <w:rFonts w:ascii="Arial Narrow" w:hAnsi="Arial Narrow"/>
        </w:rPr>
        <w:t xml:space="preserve"> acordo com o resultado proferido pel</w:t>
      </w:r>
      <w:r w:rsidR="007761AE">
        <w:rPr>
          <w:rFonts w:ascii="Arial Narrow" w:hAnsi="Arial Narrow"/>
        </w:rPr>
        <w:t>a Comissão Permanente de Licitação,</w:t>
      </w:r>
      <w:r w:rsidR="00F92312">
        <w:rPr>
          <w:rFonts w:ascii="Arial Narrow" w:hAnsi="Arial Narrow"/>
        </w:rPr>
        <w:t xml:space="preserve"> </w:t>
      </w:r>
      <w:r w:rsidR="007761AE">
        <w:rPr>
          <w:rFonts w:ascii="Arial Narrow" w:hAnsi="Arial Narrow"/>
        </w:rPr>
        <w:t xml:space="preserve">declara, por todos os fins de direito, o </w:t>
      </w:r>
      <w:r w:rsidR="007761AE" w:rsidRPr="007761AE">
        <w:rPr>
          <w:rFonts w:ascii="Arial Narrow" w:hAnsi="Arial Narrow"/>
          <w:b/>
        </w:rPr>
        <w:t>FRACASSO</w:t>
      </w:r>
      <w:r w:rsidR="007761AE">
        <w:rPr>
          <w:rFonts w:ascii="Arial Narrow" w:hAnsi="Arial Narrow"/>
        </w:rPr>
        <w:t xml:space="preserve"> da Carta Convite 001/2016,</w:t>
      </w:r>
      <w:proofErr w:type="gramStart"/>
      <w:r w:rsidR="007761AE">
        <w:rPr>
          <w:rFonts w:ascii="Arial Narrow" w:hAnsi="Arial Narrow"/>
        </w:rPr>
        <w:t xml:space="preserve"> </w:t>
      </w:r>
      <w:r w:rsidR="00DD1279">
        <w:rPr>
          <w:rFonts w:ascii="Arial Narrow" w:hAnsi="Arial Narrow"/>
        </w:rPr>
        <w:t xml:space="preserve"> </w:t>
      </w:r>
      <w:proofErr w:type="gramEnd"/>
      <w:r w:rsidR="00C70332">
        <w:rPr>
          <w:rFonts w:ascii="Arial Narrow" w:hAnsi="Arial Narrow"/>
        </w:rPr>
        <w:t xml:space="preserve">cujo  objetivo era a contratação de empresa especializada em </w:t>
      </w:r>
      <w:r w:rsidR="007761AE">
        <w:rPr>
          <w:rFonts w:ascii="Arial Narrow" w:hAnsi="Arial Narrow"/>
        </w:rPr>
        <w:t>estrutura metálica para a fabricação e montagem de mezanino metálico</w:t>
      </w:r>
      <w:r w:rsidR="00DD1279">
        <w:rPr>
          <w:rFonts w:ascii="Arial Narrow" w:hAnsi="Arial Narrow"/>
        </w:rPr>
        <w:t xml:space="preserve">. </w:t>
      </w:r>
    </w:p>
    <w:p w:rsidR="00DD1279" w:rsidRDefault="00DD1279" w:rsidP="007761AE">
      <w:pPr>
        <w:spacing w:line="360" w:lineRule="auto"/>
        <w:ind w:left="90" w:right="-25" w:firstLine="3312"/>
        <w:jc w:val="both"/>
        <w:rPr>
          <w:rFonts w:ascii="Arial Narrow" w:hAnsi="Arial Narrow"/>
        </w:rPr>
      </w:pPr>
    </w:p>
    <w:p w:rsidR="00F92312" w:rsidRPr="00F92312" w:rsidRDefault="00F92312" w:rsidP="007761AE">
      <w:pPr>
        <w:spacing w:line="360" w:lineRule="auto"/>
        <w:ind w:left="90" w:right="566" w:firstLine="3312"/>
        <w:jc w:val="both"/>
        <w:rPr>
          <w:rFonts w:ascii="Arial Narrow" w:hAnsi="Arial Narrow"/>
        </w:rPr>
      </w:pPr>
      <w:r w:rsidRPr="00F92312">
        <w:rPr>
          <w:rFonts w:ascii="Arial Narrow" w:hAnsi="Arial Narrow"/>
        </w:rPr>
        <w:t>Para que produza os efeitos legais, cumpridas as formalidades de estilo, dê-se publicidade ao ato na forma da lei.</w:t>
      </w:r>
    </w:p>
    <w:p w:rsidR="00F92312" w:rsidRPr="00F92312" w:rsidRDefault="00F92312" w:rsidP="007761AE">
      <w:pPr>
        <w:spacing w:line="360" w:lineRule="auto"/>
        <w:ind w:left="90" w:right="-25" w:firstLine="3312"/>
        <w:jc w:val="both"/>
        <w:rPr>
          <w:rFonts w:ascii="Arial Narrow" w:hAnsi="Arial Narrow"/>
        </w:rPr>
      </w:pPr>
    </w:p>
    <w:p w:rsidR="00F92312" w:rsidRPr="00F92312" w:rsidRDefault="00F92312" w:rsidP="007761AE">
      <w:pPr>
        <w:spacing w:line="360" w:lineRule="auto"/>
        <w:ind w:left="90" w:right="-25" w:firstLine="3312"/>
        <w:jc w:val="both"/>
        <w:rPr>
          <w:rFonts w:ascii="Arial Narrow" w:hAnsi="Arial Narrow"/>
        </w:rPr>
      </w:pPr>
      <w:r w:rsidRPr="00F92312">
        <w:rPr>
          <w:rFonts w:ascii="Arial Narrow" w:hAnsi="Arial Narrow"/>
        </w:rPr>
        <w:t>Publique-se na forma da Lei.</w:t>
      </w:r>
    </w:p>
    <w:p w:rsidR="00F92312" w:rsidRDefault="00F92312" w:rsidP="00F92312">
      <w:pPr>
        <w:tabs>
          <w:tab w:val="left" w:pos="2880"/>
        </w:tabs>
        <w:spacing w:line="360" w:lineRule="auto"/>
        <w:ind w:left="90" w:right="-25"/>
        <w:jc w:val="both"/>
        <w:rPr>
          <w:rFonts w:ascii="Arial Narrow" w:hAnsi="Arial Narrow"/>
        </w:rPr>
      </w:pPr>
    </w:p>
    <w:p w:rsidR="00C70332" w:rsidRPr="00F92312" w:rsidRDefault="00C70332" w:rsidP="00F92312">
      <w:pPr>
        <w:tabs>
          <w:tab w:val="left" w:pos="2880"/>
        </w:tabs>
        <w:spacing w:line="360" w:lineRule="auto"/>
        <w:ind w:left="90" w:right="-25"/>
        <w:jc w:val="both"/>
        <w:rPr>
          <w:rFonts w:ascii="Arial Narrow" w:hAnsi="Arial Narrow"/>
        </w:rPr>
      </w:pPr>
    </w:p>
    <w:p w:rsidR="00F92312" w:rsidRPr="00F92312" w:rsidRDefault="00F92312" w:rsidP="00F92312">
      <w:pPr>
        <w:tabs>
          <w:tab w:val="left" w:pos="2880"/>
        </w:tabs>
        <w:spacing w:line="360" w:lineRule="auto"/>
        <w:ind w:left="90" w:right="-25"/>
        <w:jc w:val="both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p w:rsidR="00F92312" w:rsidRPr="00F92312" w:rsidRDefault="00F92312" w:rsidP="00F92312">
      <w:pPr>
        <w:ind w:left="90" w:right="-25"/>
        <w:jc w:val="center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9287"/>
      </w:tblGrid>
      <w:tr w:rsidR="00F92312" w:rsidRPr="00F92312" w:rsidTr="00F92312">
        <w:tc>
          <w:tcPr>
            <w:tcW w:w="12828" w:type="dxa"/>
          </w:tcPr>
          <w:p w:rsidR="00F92312" w:rsidRPr="00F92312" w:rsidRDefault="003D5D20" w:rsidP="00F92312">
            <w:pPr>
              <w:ind w:right="-2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Valdeir José Pereira</w:t>
            </w:r>
          </w:p>
          <w:p w:rsidR="00F92312" w:rsidRPr="00F92312" w:rsidRDefault="00F92312" w:rsidP="00F92312">
            <w:pPr>
              <w:ind w:right="-25"/>
              <w:jc w:val="center"/>
              <w:rPr>
                <w:rFonts w:ascii="Arial Narrow" w:hAnsi="Arial Narrow"/>
                <w:b/>
              </w:rPr>
            </w:pPr>
            <w:r w:rsidRPr="00F92312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</w:tbl>
    <w:p w:rsidR="00F92312" w:rsidRPr="00F92312" w:rsidRDefault="00F92312" w:rsidP="00F92312">
      <w:pPr>
        <w:rPr>
          <w:rFonts w:ascii="Arial Narrow" w:hAnsi="Arial Narrow"/>
          <w:b/>
        </w:rPr>
      </w:pPr>
    </w:p>
    <w:p w:rsidR="00607850" w:rsidRPr="00F92312" w:rsidRDefault="00607850">
      <w:pPr>
        <w:rPr>
          <w:rFonts w:ascii="Arial Narrow" w:hAnsi="Arial Narrow"/>
        </w:rPr>
      </w:pPr>
    </w:p>
    <w:sectPr w:rsidR="00607850" w:rsidRPr="00F92312" w:rsidSect="00AA7A8F">
      <w:headerReference w:type="default" r:id="rId8"/>
      <w:pgSz w:w="11906" w:h="16838" w:code="9"/>
      <w:pgMar w:top="2268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06" w:rsidRDefault="00744206" w:rsidP="00083AC0">
      <w:r>
        <w:separator/>
      </w:r>
    </w:p>
  </w:endnote>
  <w:endnote w:type="continuationSeparator" w:id="0">
    <w:p w:rsidR="00744206" w:rsidRDefault="00744206" w:rsidP="000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06" w:rsidRDefault="00744206" w:rsidP="00083AC0">
      <w:r>
        <w:separator/>
      </w:r>
    </w:p>
  </w:footnote>
  <w:footnote w:type="continuationSeparator" w:id="0">
    <w:p w:rsidR="00744206" w:rsidRDefault="00744206" w:rsidP="000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C0" w:rsidRPr="00723F0C" w:rsidRDefault="00083AC0" w:rsidP="00083AC0">
    <w:pPr>
      <w:pStyle w:val="Cabealho"/>
      <w:pBdr>
        <w:bottom w:val="single" w:sz="4" w:space="1" w:color="auto"/>
        <w:between w:val="single" w:sz="4" w:space="1" w:color="auto"/>
      </w:pBdr>
      <w:ind w:right="-1"/>
      <w:jc w:val="center"/>
      <w:rPr>
        <w:rFonts w:ascii="Arial" w:hAnsi="Arial" w:cs="Arial"/>
        <w:b/>
        <w:i/>
        <w:w w:val="129"/>
        <w:sz w:val="34"/>
        <w:szCs w:val="44"/>
      </w:rPr>
    </w:pPr>
    <w:r w:rsidRPr="006B0268">
      <w:rPr>
        <w:rFonts w:ascii="Arial" w:hAnsi="Arial" w:cs="Arial"/>
        <w:b/>
        <w:i/>
        <w:noProof/>
        <w:w w:val="129"/>
        <w:sz w:val="3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left:0;text-align:left;margin-left:-73.35pt;margin-top:.2pt;width:49.95pt;height:55.35pt;z-index:251658240">
          <v:imagedata r:id="rId1" o:title=""/>
          <w10:wrap type="square"/>
        </v:shape>
        <o:OLEObject Type="Embed" ProgID="CorelDRAW.Graphic.11" ShapeID="_x0000_s7169" DrawAspect="Content" ObjectID="_1543839096" r:id="rId2"/>
      </w:pict>
    </w:r>
    <w:r w:rsidRPr="00723F0C">
      <w:rPr>
        <w:rFonts w:ascii="Arial" w:hAnsi="Arial" w:cs="Arial"/>
        <w:b/>
        <w:i/>
        <w:w w:val="129"/>
        <w:sz w:val="44"/>
        <w:szCs w:val="44"/>
      </w:rPr>
      <w:t>Câmara Municipal de Arapongas</w:t>
    </w:r>
  </w:p>
  <w:p w:rsidR="00083AC0" w:rsidRPr="00356C88" w:rsidRDefault="00083AC0" w:rsidP="00083AC0">
    <w:pPr>
      <w:pStyle w:val="Cabealho"/>
      <w:ind w:right="-1"/>
      <w:jc w:val="center"/>
      <w:rPr>
        <w:rFonts w:ascii="Arial" w:hAnsi="Arial" w:cs="Arial"/>
        <w:i/>
        <w:iCs/>
        <w:sz w:val="16"/>
      </w:rPr>
    </w:pPr>
    <w:r w:rsidRPr="00356C88">
      <w:rPr>
        <w:rFonts w:ascii="Arial" w:hAnsi="Arial" w:cs="Arial"/>
        <w:i/>
      </w:rPr>
      <w:t>----- Estado do Paraná -----</w:t>
    </w:r>
  </w:p>
  <w:p w:rsidR="00083AC0" w:rsidRDefault="00083A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1F4"/>
    <w:multiLevelType w:val="hybridMultilevel"/>
    <w:tmpl w:val="D2C0AEE8"/>
    <w:lvl w:ilvl="0" w:tplc="B4D4962E">
      <w:start w:val="1"/>
      <w:numFmt w:val="lowerLetter"/>
      <w:lvlText w:val="%1)"/>
      <w:lvlJc w:val="left"/>
      <w:pPr>
        <w:tabs>
          <w:tab w:val="num" w:pos="3720"/>
        </w:tabs>
        <w:ind w:left="3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35A88"/>
    <w:rsid w:val="00083AC0"/>
    <w:rsid w:val="0008430D"/>
    <w:rsid w:val="000A1FD6"/>
    <w:rsid w:val="000B1F05"/>
    <w:rsid w:val="00133E85"/>
    <w:rsid w:val="00147D5C"/>
    <w:rsid w:val="00175016"/>
    <w:rsid w:val="00183D5E"/>
    <w:rsid w:val="001B172A"/>
    <w:rsid w:val="001B5D67"/>
    <w:rsid w:val="001D1756"/>
    <w:rsid w:val="002034F2"/>
    <w:rsid w:val="0021161B"/>
    <w:rsid w:val="00260C04"/>
    <w:rsid w:val="00274020"/>
    <w:rsid w:val="002E5360"/>
    <w:rsid w:val="00300183"/>
    <w:rsid w:val="003457C7"/>
    <w:rsid w:val="003642C6"/>
    <w:rsid w:val="003649BA"/>
    <w:rsid w:val="00377A4C"/>
    <w:rsid w:val="003A215D"/>
    <w:rsid w:val="003A75DC"/>
    <w:rsid w:val="003D4522"/>
    <w:rsid w:val="003D5D20"/>
    <w:rsid w:val="003E2028"/>
    <w:rsid w:val="004031A7"/>
    <w:rsid w:val="0041538A"/>
    <w:rsid w:val="00432840"/>
    <w:rsid w:val="00457E88"/>
    <w:rsid w:val="00476161"/>
    <w:rsid w:val="00517E8F"/>
    <w:rsid w:val="00526B95"/>
    <w:rsid w:val="00531AB8"/>
    <w:rsid w:val="00536818"/>
    <w:rsid w:val="005428E4"/>
    <w:rsid w:val="0056010E"/>
    <w:rsid w:val="005971BD"/>
    <w:rsid w:val="005A3BAA"/>
    <w:rsid w:val="00604E80"/>
    <w:rsid w:val="00607850"/>
    <w:rsid w:val="00643D1D"/>
    <w:rsid w:val="00687063"/>
    <w:rsid w:val="00696CF8"/>
    <w:rsid w:val="006A4CAA"/>
    <w:rsid w:val="006D2CF9"/>
    <w:rsid w:val="006D3D67"/>
    <w:rsid w:val="006D71F3"/>
    <w:rsid w:val="00706949"/>
    <w:rsid w:val="00737BF6"/>
    <w:rsid w:val="00740D05"/>
    <w:rsid w:val="00744206"/>
    <w:rsid w:val="007761AE"/>
    <w:rsid w:val="00777F47"/>
    <w:rsid w:val="00782A28"/>
    <w:rsid w:val="007C4024"/>
    <w:rsid w:val="007D338C"/>
    <w:rsid w:val="007F03B4"/>
    <w:rsid w:val="00857ED9"/>
    <w:rsid w:val="008D34F2"/>
    <w:rsid w:val="008E35E3"/>
    <w:rsid w:val="008E7AA3"/>
    <w:rsid w:val="00997F02"/>
    <w:rsid w:val="009B23D0"/>
    <w:rsid w:val="009C6C2D"/>
    <w:rsid w:val="009E5820"/>
    <w:rsid w:val="009F34B5"/>
    <w:rsid w:val="00A02EED"/>
    <w:rsid w:val="00A32A53"/>
    <w:rsid w:val="00A37A49"/>
    <w:rsid w:val="00A5186C"/>
    <w:rsid w:val="00AA7A8F"/>
    <w:rsid w:val="00AD361C"/>
    <w:rsid w:val="00AF7BD9"/>
    <w:rsid w:val="00B02857"/>
    <w:rsid w:val="00B459B4"/>
    <w:rsid w:val="00B65E6C"/>
    <w:rsid w:val="00B81C5B"/>
    <w:rsid w:val="00B95AEB"/>
    <w:rsid w:val="00BA1D48"/>
    <w:rsid w:val="00BB3413"/>
    <w:rsid w:val="00BB4B67"/>
    <w:rsid w:val="00BD6D04"/>
    <w:rsid w:val="00BE515B"/>
    <w:rsid w:val="00C64A65"/>
    <w:rsid w:val="00C70332"/>
    <w:rsid w:val="00CC6717"/>
    <w:rsid w:val="00D21E67"/>
    <w:rsid w:val="00D260FE"/>
    <w:rsid w:val="00D27B19"/>
    <w:rsid w:val="00D3491E"/>
    <w:rsid w:val="00D36089"/>
    <w:rsid w:val="00D70F26"/>
    <w:rsid w:val="00D90E9E"/>
    <w:rsid w:val="00DC62EA"/>
    <w:rsid w:val="00DD1279"/>
    <w:rsid w:val="00DD1372"/>
    <w:rsid w:val="00DD6F71"/>
    <w:rsid w:val="00E2380D"/>
    <w:rsid w:val="00E56666"/>
    <w:rsid w:val="00E62012"/>
    <w:rsid w:val="00ED0548"/>
    <w:rsid w:val="00F11BD0"/>
    <w:rsid w:val="00F20153"/>
    <w:rsid w:val="00F35A88"/>
    <w:rsid w:val="00F71CC1"/>
    <w:rsid w:val="00F81EBF"/>
    <w:rsid w:val="00F901BF"/>
    <w:rsid w:val="00F92312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AE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7BF6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B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37BF6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BF6"/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har"/>
    <w:rsid w:val="00083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3AC0"/>
    <w:rPr>
      <w:sz w:val="24"/>
      <w:szCs w:val="24"/>
    </w:rPr>
  </w:style>
  <w:style w:type="paragraph" w:styleId="Rodap">
    <w:name w:val="footer"/>
    <w:basedOn w:val="Normal"/>
    <w:link w:val="RodapChar"/>
    <w:rsid w:val="00083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3A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ackup\A%20C&#194;MARA\Licita&#231;&#245;es\2013\Processo%20ADM%2001%202013%20-%20Preg&#227;o%2001%202013\5%20Mapa%20Apura&#231;&#227;o%20e%20Relat&#243;rio%20CP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D037-2737-431E-A06D-B82B38F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Mapa Apuração e Relatório CPL</Template>
  <TotalTime>478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</vt:lpstr>
    </vt:vector>
  </TitlesOfParts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</dc:title>
  <dc:creator>Juliano</dc:creator>
  <cp:lastModifiedBy>usuario</cp:lastModifiedBy>
  <cp:revision>29</cp:revision>
  <cp:lastPrinted>2016-12-21T17:25:00Z</cp:lastPrinted>
  <dcterms:created xsi:type="dcterms:W3CDTF">2013-02-14T19:30:00Z</dcterms:created>
  <dcterms:modified xsi:type="dcterms:W3CDTF">2016-12-21T17:25:00Z</dcterms:modified>
</cp:coreProperties>
</file>